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056" w:rsidRDefault="001110A9" w:rsidP="004211DE">
      <w:pPr>
        <w:pStyle w:val="Titel"/>
      </w:pPr>
      <w:r w:rsidRPr="006657F9">
        <w:t>Title</w:t>
      </w:r>
      <w:r w:rsidR="00A91AAA" w:rsidRPr="006657F9">
        <w:t xml:space="preserve"> (Arial 14 pts</w:t>
      </w:r>
      <w:r w:rsidR="009B7056" w:rsidRPr="006657F9">
        <w:t>.</w:t>
      </w:r>
      <w:r w:rsidR="004211DE">
        <w:t>, bold</w:t>
      </w:r>
      <w:r w:rsidR="00A91AAA" w:rsidRPr="006657F9">
        <w:t>)</w:t>
      </w:r>
    </w:p>
    <w:p w:rsidR="004211DE" w:rsidRDefault="004211DE" w:rsidP="004211DE"/>
    <w:p w:rsidR="004211DE" w:rsidRDefault="004211DE" w:rsidP="004211DE"/>
    <w:p w:rsidR="004211DE" w:rsidRPr="004211DE" w:rsidRDefault="004211DE" w:rsidP="004211DE">
      <w:pPr>
        <w:pStyle w:val="Untertitel1"/>
        <w:rPr>
          <w:szCs w:val="24"/>
        </w:rPr>
      </w:pPr>
      <w:r w:rsidRPr="004211DE">
        <w:rPr>
          <w:szCs w:val="24"/>
        </w:rPr>
        <w:t>Subtitle</w:t>
      </w:r>
      <w:r>
        <w:t xml:space="preserve"> (Arial 12 pts., bold)</w:t>
      </w:r>
    </w:p>
    <w:p w:rsidR="00A65626" w:rsidRDefault="00A65626" w:rsidP="00AD15EA"/>
    <w:p w:rsidR="004211DE" w:rsidRDefault="004211DE" w:rsidP="00AD15EA"/>
    <w:p w:rsidR="004211DE" w:rsidRPr="00062E47" w:rsidRDefault="004211DE" w:rsidP="00AD15EA">
      <w:pPr>
        <w:rPr>
          <w:lang w:val="en-GB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81"/>
        <w:gridCol w:w="2281"/>
        <w:gridCol w:w="2281"/>
      </w:tblGrid>
      <w:tr w:rsidR="00E76094" w:rsidRPr="009D60F5" w:rsidTr="00A477B1">
        <w:tc>
          <w:tcPr>
            <w:tcW w:w="3081" w:type="dxa"/>
          </w:tcPr>
          <w:p w:rsidR="00E76094" w:rsidRPr="009D60F5" w:rsidRDefault="009B7056" w:rsidP="008C333E">
            <w:pPr>
              <w:pStyle w:val="Authors"/>
            </w:pPr>
            <w:r>
              <w:t xml:space="preserve">Author 1 (Times </w:t>
            </w:r>
            <w:r w:rsidR="006657F9">
              <w:t xml:space="preserve">New </w:t>
            </w:r>
            <w:r>
              <w:t>Roman, 12 pts.)</w:t>
            </w:r>
          </w:p>
          <w:p w:rsidR="00E76094" w:rsidRPr="009D60F5" w:rsidRDefault="00E76094" w:rsidP="008C333E">
            <w:pPr>
              <w:pStyle w:val="Authors"/>
            </w:pPr>
            <w:r w:rsidRPr="009D60F5">
              <w:t>Institution, Country</w:t>
            </w:r>
          </w:p>
          <w:p w:rsidR="00E76094" w:rsidRDefault="00E76094" w:rsidP="008C333E">
            <w:pPr>
              <w:pStyle w:val="Authors"/>
            </w:pPr>
            <w:r w:rsidRPr="009D60F5">
              <w:t>author1@email</w:t>
            </w:r>
          </w:p>
        </w:tc>
        <w:tc>
          <w:tcPr>
            <w:tcW w:w="3081" w:type="dxa"/>
          </w:tcPr>
          <w:p w:rsidR="00E76094" w:rsidRPr="009D60F5" w:rsidRDefault="009B7056" w:rsidP="008C333E">
            <w:pPr>
              <w:pStyle w:val="Authors"/>
            </w:pPr>
            <w:r>
              <w:t xml:space="preserve">Author 2 (Times </w:t>
            </w:r>
            <w:r w:rsidR="006657F9">
              <w:t xml:space="preserve">New </w:t>
            </w:r>
            <w:r>
              <w:t>Roman, 12 pts.)</w:t>
            </w:r>
          </w:p>
          <w:p w:rsidR="00E76094" w:rsidRPr="009D60F5" w:rsidRDefault="00E76094" w:rsidP="008C333E">
            <w:pPr>
              <w:pStyle w:val="Authors"/>
            </w:pPr>
            <w:r w:rsidRPr="009D60F5">
              <w:t>Institution, Country</w:t>
            </w:r>
          </w:p>
          <w:p w:rsidR="00E76094" w:rsidRPr="009D60F5" w:rsidRDefault="00E76094" w:rsidP="008C333E">
            <w:pPr>
              <w:pStyle w:val="Authors"/>
            </w:pPr>
            <w:r w:rsidRPr="009D60F5">
              <w:t>author2@email</w:t>
            </w:r>
          </w:p>
        </w:tc>
        <w:tc>
          <w:tcPr>
            <w:tcW w:w="3081" w:type="dxa"/>
          </w:tcPr>
          <w:p w:rsidR="00E76094" w:rsidRPr="009D60F5" w:rsidRDefault="009B7056" w:rsidP="008C333E">
            <w:pPr>
              <w:pStyle w:val="Authors"/>
            </w:pPr>
            <w:r>
              <w:t xml:space="preserve">Author 3 (Times </w:t>
            </w:r>
            <w:r w:rsidR="006657F9">
              <w:t xml:space="preserve">New </w:t>
            </w:r>
            <w:r>
              <w:t>Roman, 12 pts.)</w:t>
            </w:r>
          </w:p>
          <w:p w:rsidR="00E76094" w:rsidRPr="009D60F5" w:rsidRDefault="00E76094" w:rsidP="008C333E">
            <w:pPr>
              <w:pStyle w:val="Authors"/>
            </w:pPr>
            <w:r w:rsidRPr="009D60F5">
              <w:t>Institution, Country</w:t>
            </w:r>
          </w:p>
          <w:p w:rsidR="00E76094" w:rsidRPr="009D60F5" w:rsidRDefault="00E76094" w:rsidP="008C333E">
            <w:pPr>
              <w:pStyle w:val="Authors"/>
            </w:pPr>
            <w:r w:rsidRPr="009D60F5">
              <w:t>author2@email</w:t>
            </w:r>
          </w:p>
        </w:tc>
      </w:tr>
    </w:tbl>
    <w:p w:rsidR="00A65626" w:rsidRDefault="00A65626" w:rsidP="00AD15EA"/>
    <w:p w:rsidR="00E76094" w:rsidRDefault="00E76094" w:rsidP="00AD15EA"/>
    <w:p w:rsidR="00991C79" w:rsidRDefault="00366BA8" w:rsidP="00E76094">
      <w:pPr>
        <w:pStyle w:val="AbstractHeading"/>
      </w:pPr>
      <w:r>
        <w:t>Abstract</w:t>
      </w:r>
      <w:r w:rsidR="009B7056">
        <w:t xml:space="preserve"> (Arial 12 pts., bold)</w:t>
      </w:r>
    </w:p>
    <w:p w:rsidR="00E76094" w:rsidRPr="00A01244" w:rsidRDefault="00062E47" w:rsidP="000938E2">
      <w:pPr>
        <w:pStyle w:val="Abstract"/>
      </w:pPr>
      <w:r>
        <w:t>The abstract header should be formatted using the {Abstract Header} format element. The abstract text should be formatted using the template’s {Abstract} format element. Please do not provide more than 250 words.</w:t>
      </w:r>
    </w:p>
    <w:p w:rsidR="00E76094" w:rsidRPr="00BB3B45" w:rsidRDefault="00E76094" w:rsidP="00E76094">
      <w:pPr>
        <w:pStyle w:val="Abstract"/>
      </w:pPr>
      <w:r w:rsidRPr="00A91AAA">
        <w:rPr>
          <w:b/>
        </w:rPr>
        <w:t>Keywords:</w:t>
      </w:r>
      <w:r>
        <w:t xml:space="preserve"> </w:t>
      </w:r>
      <w:r w:rsidR="00062E47">
        <w:t>Please enter the k</w:t>
      </w:r>
      <w:r>
        <w:t>eywords using lower-case letters except for proper nouns</w:t>
      </w:r>
      <w:r w:rsidR="00062E47">
        <w:t xml:space="preserve">. Please separate each </w:t>
      </w:r>
      <w:r>
        <w:t xml:space="preserve">keyword or keyword phrase by a </w:t>
      </w:r>
      <w:r w:rsidR="0034613F">
        <w:t>semicolon (e.g., “</w:t>
      </w:r>
      <w:r w:rsidR="000938E2">
        <w:t>linked data</w:t>
      </w:r>
      <w:r w:rsidR="0034613F">
        <w:t>; evaluation;</w:t>
      </w:r>
      <w:r>
        <w:t xml:space="preserve"> </w:t>
      </w:r>
      <w:r w:rsidR="000938E2">
        <w:t>information retrieval</w:t>
      </w:r>
      <w:r>
        <w:t xml:space="preserve">”). </w:t>
      </w:r>
      <w:r w:rsidR="00062E47">
        <w:t xml:space="preserve">The keywords should be formatted using the </w:t>
      </w:r>
      <w:r>
        <w:t>{Abstract} template element</w:t>
      </w:r>
      <w:r w:rsidR="00062E47">
        <w:t>.</w:t>
      </w:r>
    </w:p>
    <w:p w:rsidR="00BB3B45" w:rsidRDefault="00BB3B45" w:rsidP="00814461">
      <w:pPr>
        <w:pStyle w:val="berschrift1"/>
      </w:pPr>
      <w:r>
        <w:t xml:space="preserve">1.  </w:t>
      </w:r>
      <w:r w:rsidR="00A91AAA" w:rsidRPr="00323FDA">
        <w:t xml:space="preserve">Sections of </w:t>
      </w:r>
      <w:r w:rsidR="00665512" w:rsidRPr="00323FDA">
        <w:t>Paper</w:t>
      </w:r>
      <w:r w:rsidR="00A91AAA" w:rsidRPr="00323FDA">
        <w:t>s and Project Reports</w:t>
      </w:r>
      <w:r w:rsidR="009B7056">
        <w:t xml:space="preserve"> (Arial 12 pts., bold)</w:t>
      </w:r>
    </w:p>
    <w:p w:rsidR="000154B0" w:rsidRDefault="000154B0" w:rsidP="00246374">
      <w:pPr>
        <w:pStyle w:val="ParagraphNormal"/>
      </w:pPr>
      <w:r>
        <w:t xml:space="preserve">Major sections </w:t>
      </w:r>
      <w:r w:rsidR="00F61E5B">
        <w:t xml:space="preserve">headings </w:t>
      </w:r>
      <w:r>
        <w:t xml:space="preserve">must be formatted using the {Heading 1} template element. </w:t>
      </w:r>
      <w:r w:rsidR="00A80D7E">
        <w:t>Capitalize all words in the</w:t>
      </w:r>
      <w:r>
        <w:t xml:space="preserve"> major headi</w:t>
      </w:r>
      <w:r w:rsidR="00A80D7E">
        <w:t>ng.</w:t>
      </w:r>
      <w:r w:rsidR="00246374">
        <w:t xml:space="preserve"> Text should be formatted using the {Paragraph Normal} template element.</w:t>
      </w:r>
    </w:p>
    <w:p w:rsidR="00A80D7E" w:rsidRDefault="00A80D7E" w:rsidP="007A54FC">
      <w:pPr>
        <w:pStyle w:val="ParagraphNormal"/>
      </w:pPr>
      <w:r w:rsidRPr="00A80D7E">
        <w:t xml:space="preserve">Lorem ipsum dolor sit </w:t>
      </w:r>
      <w:proofErr w:type="spellStart"/>
      <w:r w:rsidRPr="00A80D7E">
        <w:t>amet</w:t>
      </w:r>
      <w:proofErr w:type="spellEnd"/>
      <w:r w:rsidRPr="00A80D7E">
        <w:t xml:space="preserve">, </w:t>
      </w:r>
      <w:proofErr w:type="spellStart"/>
      <w:r w:rsidRPr="00A80D7E">
        <w:t>consetetur</w:t>
      </w:r>
      <w:proofErr w:type="spellEnd"/>
      <w:r w:rsidRPr="00A80D7E">
        <w:t xml:space="preserve"> </w:t>
      </w:r>
      <w:proofErr w:type="spellStart"/>
      <w:r w:rsidRPr="00A80D7E">
        <w:t>sadipscing</w:t>
      </w:r>
      <w:proofErr w:type="spellEnd"/>
      <w:r w:rsidRPr="00A80D7E">
        <w:t xml:space="preserve"> </w:t>
      </w:r>
      <w:proofErr w:type="spellStart"/>
      <w:r w:rsidRPr="00A80D7E">
        <w:t>elitr</w:t>
      </w:r>
      <w:proofErr w:type="spellEnd"/>
      <w:r w:rsidRPr="00A80D7E">
        <w:t xml:space="preserve">, </w:t>
      </w:r>
      <w:proofErr w:type="spellStart"/>
      <w:r w:rsidRPr="00A80D7E">
        <w:t>sed</w:t>
      </w:r>
      <w:proofErr w:type="spellEnd"/>
      <w:r w:rsidRPr="00A80D7E">
        <w:t xml:space="preserve"> </w:t>
      </w:r>
      <w:proofErr w:type="spellStart"/>
      <w:r w:rsidRPr="00A80D7E">
        <w:t>diam</w:t>
      </w:r>
      <w:proofErr w:type="spellEnd"/>
      <w:r w:rsidRPr="00A80D7E">
        <w:t xml:space="preserve"> </w:t>
      </w:r>
      <w:proofErr w:type="spellStart"/>
      <w:r w:rsidRPr="00A80D7E">
        <w:t>nonumy</w:t>
      </w:r>
      <w:proofErr w:type="spellEnd"/>
      <w:r w:rsidRPr="00A80D7E">
        <w:t xml:space="preserve"> </w:t>
      </w:r>
      <w:proofErr w:type="spellStart"/>
      <w:r w:rsidRPr="00A80D7E">
        <w:t>eirmod</w:t>
      </w:r>
      <w:proofErr w:type="spellEnd"/>
      <w:r w:rsidRPr="00A80D7E">
        <w:t xml:space="preserve"> </w:t>
      </w:r>
      <w:proofErr w:type="spellStart"/>
      <w:r w:rsidRPr="00A80D7E">
        <w:t>tempor</w:t>
      </w:r>
      <w:proofErr w:type="spellEnd"/>
      <w:r w:rsidRPr="00A80D7E">
        <w:t xml:space="preserve"> </w:t>
      </w:r>
      <w:proofErr w:type="spellStart"/>
      <w:r w:rsidRPr="00A80D7E">
        <w:t>invidunt</w:t>
      </w:r>
      <w:proofErr w:type="spellEnd"/>
      <w:r w:rsidRPr="00A80D7E">
        <w:t xml:space="preserve"> </w:t>
      </w:r>
      <w:proofErr w:type="spellStart"/>
      <w:r w:rsidRPr="00A80D7E">
        <w:t>ut</w:t>
      </w:r>
      <w:proofErr w:type="spellEnd"/>
      <w:r w:rsidRPr="00A80D7E">
        <w:t xml:space="preserve"> </w:t>
      </w:r>
      <w:proofErr w:type="spellStart"/>
      <w:r w:rsidRPr="00A80D7E">
        <w:t>labore</w:t>
      </w:r>
      <w:proofErr w:type="spellEnd"/>
      <w:r w:rsidRPr="00A80D7E">
        <w:t xml:space="preserve"> </w:t>
      </w:r>
      <w:proofErr w:type="gramStart"/>
      <w:r w:rsidRPr="00A80D7E">
        <w:t>et</w:t>
      </w:r>
      <w:proofErr w:type="gramEnd"/>
      <w:r w:rsidRPr="00A80D7E">
        <w:t xml:space="preserve"> </w:t>
      </w:r>
      <w:proofErr w:type="spellStart"/>
      <w:r w:rsidRPr="00A80D7E">
        <w:t>dolore</w:t>
      </w:r>
      <w:proofErr w:type="spellEnd"/>
      <w:r w:rsidRPr="00A80D7E">
        <w:t xml:space="preserve"> magna </w:t>
      </w:r>
      <w:proofErr w:type="spellStart"/>
      <w:r w:rsidRPr="00A80D7E">
        <w:t>aliquyam</w:t>
      </w:r>
      <w:proofErr w:type="spellEnd"/>
      <w:r w:rsidRPr="00A80D7E">
        <w:t xml:space="preserve"> </w:t>
      </w:r>
      <w:proofErr w:type="spellStart"/>
      <w:r w:rsidRPr="00A80D7E">
        <w:t>erat</w:t>
      </w:r>
      <w:proofErr w:type="spellEnd"/>
      <w:r w:rsidRPr="00A80D7E">
        <w:t xml:space="preserve">, </w:t>
      </w:r>
      <w:proofErr w:type="spellStart"/>
      <w:r w:rsidRPr="00A80D7E">
        <w:t>sed</w:t>
      </w:r>
      <w:proofErr w:type="spellEnd"/>
      <w:r w:rsidRPr="00A80D7E">
        <w:t xml:space="preserve"> </w:t>
      </w:r>
      <w:proofErr w:type="spellStart"/>
      <w:r w:rsidRPr="00A80D7E">
        <w:t>diam</w:t>
      </w:r>
      <w:proofErr w:type="spellEnd"/>
      <w:r w:rsidRPr="00A80D7E">
        <w:t xml:space="preserve"> </w:t>
      </w:r>
      <w:proofErr w:type="spellStart"/>
      <w:r w:rsidRPr="00A80D7E">
        <w:t>voluptua</w:t>
      </w:r>
      <w:proofErr w:type="spellEnd"/>
      <w:r w:rsidRPr="00A80D7E">
        <w:t xml:space="preserve">. At </w:t>
      </w:r>
      <w:proofErr w:type="spellStart"/>
      <w:r w:rsidRPr="00A80D7E">
        <w:t>vero</w:t>
      </w:r>
      <w:proofErr w:type="spellEnd"/>
      <w:r w:rsidRPr="00A80D7E">
        <w:t xml:space="preserve"> </w:t>
      </w:r>
      <w:proofErr w:type="spellStart"/>
      <w:proofErr w:type="gramStart"/>
      <w:r w:rsidRPr="00A80D7E">
        <w:t>eos</w:t>
      </w:r>
      <w:proofErr w:type="spellEnd"/>
      <w:proofErr w:type="gramEnd"/>
      <w:r w:rsidRPr="00A80D7E">
        <w:t xml:space="preserve"> et </w:t>
      </w:r>
      <w:proofErr w:type="spellStart"/>
      <w:r w:rsidRPr="00A80D7E">
        <w:t>accusam</w:t>
      </w:r>
      <w:proofErr w:type="spellEnd"/>
      <w:r w:rsidRPr="00A80D7E">
        <w:t xml:space="preserve"> et </w:t>
      </w:r>
      <w:proofErr w:type="spellStart"/>
      <w:r w:rsidRPr="00A80D7E">
        <w:t>justo</w:t>
      </w:r>
      <w:proofErr w:type="spellEnd"/>
      <w:r w:rsidRPr="00A80D7E">
        <w:t xml:space="preserve"> duo </w:t>
      </w:r>
      <w:proofErr w:type="spellStart"/>
      <w:r w:rsidRPr="00A80D7E">
        <w:t>dolores</w:t>
      </w:r>
      <w:proofErr w:type="spellEnd"/>
      <w:r w:rsidRPr="00A80D7E">
        <w:t xml:space="preserve"> et </w:t>
      </w:r>
      <w:proofErr w:type="spellStart"/>
      <w:r w:rsidRPr="00A80D7E">
        <w:t>ea</w:t>
      </w:r>
      <w:proofErr w:type="spellEnd"/>
      <w:r w:rsidRPr="00A80D7E">
        <w:t xml:space="preserve"> </w:t>
      </w:r>
      <w:proofErr w:type="spellStart"/>
      <w:r w:rsidRPr="00A80D7E">
        <w:t>rebum</w:t>
      </w:r>
      <w:proofErr w:type="spellEnd"/>
      <w:r w:rsidRPr="00A80D7E">
        <w:t xml:space="preserve">. Stet </w:t>
      </w:r>
      <w:proofErr w:type="spellStart"/>
      <w:r w:rsidRPr="00A80D7E">
        <w:t>clita</w:t>
      </w:r>
      <w:proofErr w:type="spellEnd"/>
      <w:r w:rsidRPr="00A80D7E">
        <w:t xml:space="preserve"> </w:t>
      </w:r>
      <w:proofErr w:type="spellStart"/>
      <w:r w:rsidRPr="00A80D7E">
        <w:t>kasd</w:t>
      </w:r>
      <w:proofErr w:type="spellEnd"/>
      <w:r w:rsidRPr="00A80D7E">
        <w:t xml:space="preserve"> </w:t>
      </w:r>
      <w:proofErr w:type="spellStart"/>
      <w:r w:rsidRPr="00A80D7E">
        <w:t>gubergren</w:t>
      </w:r>
      <w:proofErr w:type="spellEnd"/>
      <w:r w:rsidRPr="00A80D7E">
        <w:t xml:space="preserve">, no sea </w:t>
      </w:r>
      <w:proofErr w:type="spellStart"/>
      <w:r w:rsidRPr="00A80D7E">
        <w:t>takimata</w:t>
      </w:r>
      <w:proofErr w:type="spellEnd"/>
      <w:r w:rsidRPr="00A80D7E">
        <w:t xml:space="preserve"> </w:t>
      </w:r>
      <w:proofErr w:type="spellStart"/>
      <w:proofErr w:type="gramStart"/>
      <w:r w:rsidRPr="00A80D7E">
        <w:t>sanctus</w:t>
      </w:r>
      <w:proofErr w:type="spellEnd"/>
      <w:proofErr w:type="gramEnd"/>
      <w:r w:rsidRPr="00A80D7E">
        <w:t xml:space="preserve"> </w:t>
      </w:r>
      <w:proofErr w:type="spellStart"/>
      <w:r w:rsidRPr="00A80D7E">
        <w:t>est</w:t>
      </w:r>
      <w:proofErr w:type="spellEnd"/>
      <w:r w:rsidRPr="00A80D7E">
        <w:t xml:space="preserve"> Lorem ipsum dolor sit </w:t>
      </w:r>
      <w:proofErr w:type="spellStart"/>
      <w:r w:rsidRPr="00A80D7E">
        <w:t>amet</w:t>
      </w:r>
      <w:proofErr w:type="spellEnd"/>
      <w:r w:rsidRPr="00A80D7E">
        <w:t xml:space="preserve">. Lorem ipsum dolor sit </w:t>
      </w:r>
      <w:proofErr w:type="spellStart"/>
      <w:r w:rsidRPr="00A80D7E">
        <w:t>amet</w:t>
      </w:r>
      <w:proofErr w:type="spellEnd"/>
      <w:r w:rsidRPr="00A80D7E">
        <w:t xml:space="preserve">, </w:t>
      </w:r>
      <w:proofErr w:type="spellStart"/>
      <w:r w:rsidRPr="00A80D7E">
        <w:t>consetetur</w:t>
      </w:r>
      <w:proofErr w:type="spellEnd"/>
      <w:r w:rsidRPr="00A80D7E">
        <w:t xml:space="preserve"> </w:t>
      </w:r>
      <w:proofErr w:type="spellStart"/>
      <w:r w:rsidRPr="00A80D7E">
        <w:t>sadipscing</w:t>
      </w:r>
      <w:proofErr w:type="spellEnd"/>
      <w:r w:rsidRPr="00A80D7E">
        <w:t xml:space="preserve"> </w:t>
      </w:r>
      <w:proofErr w:type="spellStart"/>
      <w:r w:rsidRPr="00A80D7E">
        <w:t>elitr</w:t>
      </w:r>
      <w:proofErr w:type="spellEnd"/>
      <w:r w:rsidRPr="00A80D7E">
        <w:t xml:space="preserve">, </w:t>
      </w:r>
      <w:proofErr w:type="spellStart"/>
      <w:r w:rsidRPr="00A80D7E">
        <w:t>sed</w:t>
      </w:r>
      <w:proofErr w:type="spellEnd"/>
      <w:r w:rsidRPr="00A80D7E">
        <w:t xml:space="preserve"> </w:t>
      </w:r>
      <w:proofErr w:type="spellStart"/>
      <w:r w:rsidRPr="00A80D7E">
        <w:t>diam</w:t>
      </w:r>
      <w:proofErr w:type="spellEnd"/>
      <w:r w:rsidRPr="00A80D7E">
        <w:t xml:space="preserve"> </w:t>
      </w:r>
      <w:proofErr w:type="spellStart"/>
      <w:r w:rsidRPr="00A80D7E">
        <w:t>nonumy</w:t>
      </w:r>
      <w:proofErr w:type="spellEnd"/>
      <w:r w:rsidRPr="00A80D7E">
        <w:t xml:space="preserve"> </w:t>
      </w:r>
      <w:proofErr w:type="spellStart"/>
      <w:r w:rsidRPr="00A80D7E">
        <w:t>eirmod</w:t>
      </w:r>
      <w:proofErr w:type="spellEnd"/>
      <w:r w:rsidRPr="00A80D7E">
        <w:t xml:space="preserve"> </w:t>
      </w:r>
      <w:proofErr w:type="spellStart"/>
      <w:r w:rsidRPr="00A80D7E">
        <w:t>tempor</w:t>
      </w:r>
      <w:proofErr w:type="spellEnd"/>
      <w:r w:rsidRPr="00A80D7E">
        <w:t xml:space="preserve"> </w:t>
      </w:r>
      <w:proofErr w:type="spellStart"/>
      <w:r w:rsidRPr="00A80D7E">
        <w:t>invidunt</w:t>
      </w:r>
      <w:proofErr w:type="spellEnd"/>
      <w:r w:rsidRPr="00A80D7E">
        <w:t xml:space="preserve"> </w:t>
      </w:r>
      <w:proofErr w:type="spellStart"/>
      <w:r w:rsidRPr="00A80D7E">
        <w:t>ut</w:t>
      </w:r>
      <w:proofErr w:type="spellEnd"/>
      <w:r w:rsidRPr="00A80D7E">
        <w:t xml:space="preserve"> </w:t>
      </w:r>
      <w:proofErr w:type="spellStart"/>
      <w:r w:rsidRPr="00A80D7E">
        <w:t>labore</w:t>
      </w:r>
      <w:proofErr w:type="spellEnd"/>
      <w:r w:rsidRPr="00A80D7E">
        <w:t xml:space="preserve"> </w:t>
      </w:r>
      <w:proofErr w:type="gramStart"/>
      <w:r w:rsidRPr="00A80D7E">
        <w:t>et</w:t>
      </w:r>
      <w:proofErr w:type="gramEnd"/>
      <w:r w:rsidRPr="00A80D7E">
        <w:t xml:space="preserve"> </w:t>
      </w:r>
      <w:proofErr w:type="spellStart"/>
      <w:r w:rsidRPr="00A80D7E">
        <w:t>dolore</w:t>
      </w:r>
      <w:proofErr w:type="spellEnd"/>
      <w:r w:rsidRPr="00A80D7E">
        <w:t xml:space="preserve"> magna </w:t>
      </w:r>
      <w:proofErr w:type="spellStart"/>
      <w:r w:rsidRPr="00A80D7E">
        <w:t>aliquyam</w:t>
      </w:r>
      <w:proofErr w:type="spellEnd"/>
      <w:r w:rsidRPr="00A80D7E">
        <w:t xml:space="preserve"> </w:t>
      </w:r>
      <w:proofErr w:type="spellStart"/>
      <w:r w:rsidRPr="00A80D7E">
        <w:t>erat</w:t>
      </w:r>
      <w:proofErr w:type="spellEnd"/>
      <w:r w:rsidRPr="00A80D7E">
        <w:t xml:space="preserve">, </w:t>
      </w:r>
      <w:proofErr w:type="spellStart"/>
      <w:r w:rsidRPr="00A80D7E">
        <w:t>sed</w:t>
      </w:r>
      <w:proofErr w:type="spellEnd"/>
      <w:r w:rsidRPr="00A80D7E">
        <w:t xml:space="preserve"> </w:t>
      </w:r>
      <w:proofErr w:type="spellStart"/>
      <w:r w:rsidRPr="00A80D7E">
        <w:t>diam</w:t>
      </w:r>
      <w:proofErr w:type="spellEnd"/>
      <w:r w:rsidRPr="00A80D7E">
        <w:t xml:space="preserve"> </w:t>
      </w:r>
      <w:proofErr w:type="spellStart"/>
      <w:r w:rsidRPr="00A80D7E">
        <w:t>voluptua</w:t>
      </w:r>
      <w:proofErr w:type="spellEnd"/>
      <w:r w:rsidRPr="00A80D7E">
        <w:t xml:space="preserve">. At </w:t>
      </w:r>
      <w:proofErr w:type="spellStart"/>
      <w:r w:rsidRPr="00A80D7E">
        <w:t>vero</w:t>
      </w:r>
      <w:proofErr w:type="spellEnd"/>
      <w:r w:rsidRPr="00A80D7E">
        <w:t xml:space="preserve"> </w:t>
      </w:r>
      <w:proofErr w:type="spellStart"/>
      <w:proofErr w:type="gramStart"/>
      <w:r w:rsidRPr="00A80D7E">
        <w:t>eos</w:t>
      </w:r>
      <w:proofErr w:type="spellEnd"/>
      <w:proofErr w:type="gramEnd"/>
      <w:r w:rsidRPr="00A80D7E">
        <w:t xml:space="preserve"> et </w:t>
      </w:r>
      <w:proofErr w:type="spellStart"/>
      <w:r w:rsidRPr="00A80D7E">
        <w:t>accusam</w:t>
      </w:r>
      <w:proofErr w:type="spellEnd"/>
      <w:r w:rsidRPr="00A80D7E">
        <w:t xml:space="preserve"> et </w:t>
      </w:r>
      <w:proofErr w:type="spellStart"/>
      <w:r w:rsidRPr="00A80D7E">
        <w:t>justo</w:t>
      </w:r>
      <w:proofErr w:type="spellEnd"/>
      <w:r w:rsidRPr="00A80D7E">
        <w:t xml:space="preserve"> duo </w:t>
      </w:r>
      <w:proofErr w:type="spellStart"/>
      <w:r w:rsidRPr="00A80D7E">
        <w:t>dolores</w:t>
      </w:r>
      <w:proofErr w:type="spellEnd"/>
      <w:r w:rsidRPr="00A80D7E">
        <w:t xml:space="preserve"> et </w:t>
      </w:r>
      <w:proofErr w:type="spellStart"/>
      <w:r w:rsidRPr="00A80D7E">
        <w:t>ea</w:t>
      </w:r>
      <w:proofErr w:type="spellEnd"/>
      <w:r w:rsidRPr="00A80D7E">
        <w:t xml:space="preserve"> </w:t>
      </w:r>
      <w:proofErr w:type="spellStart"/>
      <w:r w:rsidRPr="00A80D7E">
        <w:t>rebum</w:t>
      </w:r>
      <w:proofErr w:type="spellEnd"/>
      <w:r w:rsidRPr="00A80D7E">
        <w:t xml:space="preserve">. Stet </w:t>
      </w:r>
      <w:proofErr w:type="spellStart"/>
      <w:r w:rsidRPr="00A80D7E">
        <w:t>clita</w:t>
      </w:r>
      <w:proofErr w:type="spellEnd"/>
      <w:r w:rsidRPr="00A80D7E">
        <w:t xml:space="preserve"> </w:t>
      </w:r>
      <w:proofErr w:type="spellStart"/>
      <w:r w:rsidRPr="00A80D7E">
        <w:t>kasd</w:t>
      </w:r>
      <w:proofErr w:type="spellEnd"/>
      <w:r w:rsidRPr="00A80D7E">
        <w:t xml:space="preserve"> </w:t>
      </w:r>
      <w:proofErr w:type="spellStart"/>
      <w:r w:rsidRPr="00A80D7E">
        <w:t>gubergren</w:t>
      </w:r>
      <w:proofErr w:type="spellEnd"/>
      <w:r w:rsidRPr="00A80D7E">
        <w:t xml:space="preserve">, no sea </w:t>
      </w:r>
      <w:proofErr w:type="spellStart"/>
      <w:r w:rsidRPr="00A80D7E">
        <w:t>takimata</w:t>
      </w:r>
      <w:proofErr w:type="spellEnd"/>
      <w:r w:rsidRPr="00A80D7E">
        <w:t xml:space="preserve"> </w:t>
      </w:r>
      <w:proofErr w:type="spellStart"/>
      <w:proofErr w:type="gramStart"/>
      <w:r w:rsidRPr="00A80D7E">
        <w:t>sanctus</w:t>
      </w:r>
      <w:proofErr w:type="spellEnd"/>
      <w:proofErr w:type="gramEnd"/>
      <w:r w:rsidRPr="00A80D7E">
        <w:t xml:space="preserve"> </w:t>
      </w:r>
      <w:proofErr w:type="spellStart"/>
      <w:r w:rsidRPr="00A80D7E">
        <w:t>est</w:t>
      </w:r>
      <w:proofErr w:type="spellEnd"/>
      <w:r w:rsidRPr="00A80D7E">
        <w:t xml:space="preserve"> Lorem ipsum dolor sit </w:t>
      </w:r>
      <w:proofErr w:type="spellStart"/>
      <w:r w:rsidRPr="00A80D7E">
        <w:t>amet</w:t>
      </w:r>
      <w:proofErr w:type="spellEnd"/>
      <w:r w:rsidRPr="00A80D7E">
        <w:t>.</w:t>
      </w:r>
    </w:p>
    <w:p w:rsidR="00991C79" w:rsidRDefault="00A60842" w:rsidP="00246374">
      <w:pPr>
        <w:pStyle w:val="ParagraphNormal"/>
      </w:pPr>
      <w:r>
        <w:lastRenderedPageBreak/>
        <w:t>Q</w:t>
      </w:r>
      <w:r w:rsidR="000154B0">
        <w:t>uota</w:t>
      </w:r>
      <w:r w:rsidR="00A80D7E">
        <w:t>tions of 50 or more words must</w:t>
      </w:r>
      <w:r w:rsidR="000154B0">
        <w:t xml:space="preserve"> be set off as a separate text block using </w:t>
      </w:r>
      <w:proofErr w:type="gramStart"/>
      <w:r w:rsidR="000154B0">
        <w:t>the</w:t>
      </w:r>
      <w:proofErr w:type="gramEnd"/>
      <w:r w:rsidR="000154B0">
        <w:t xml:space="preserve"> {Quotation} template element.  </w:t>
      </w:r>
    </w:p>
    <w:p w:rsidR="007768F3" w:rsidRPr="00D72B22" w:rsidRDefault="00A80D7E" w:rsidP="007768F3">
      <w:pPr>
        <w:pStyle w:val="Quotation"/>
      </w:pPr>
      <w:r w:rsidRPr="00A80D7E">
        <w:t xml:space="preserve">Lorem ipsum dolor sit </w:t>
      </w:r>
      <w:proofErr w:type="spellStart"/>
      <w:r w:rsidRPr="00A80D7E">
        <w:t>amet</w:t>
      </w:r>
      <w:proofErr w:type="spellEnd"/>
      <w:r w:rsidRPr="00A80D7E">
        <w:t xml:space="preserve">, </w:t>
      </w:r>
      <w:proofErr w:type="spellStart"/>
      <w:r w:rsidRPr="00A80D7E">
        <w:t>consetetur</w:t>
      </w:r>
      <w:proofErr w:type="spellEnd"/>
      <w:r w:rsidRPr="00A80D7E">
        <w:t xml:space="preserve"> </w:t>
      </w:r>
      <w:proofErr w:type="spellStart"/>
      <w:r w:rsidRPr="00A80D7E">
        <w:t>sadipscing</w:t>
      </w:r>
      <w:proofErr w:type="spellEnd"/>
      <w:r w:rsidRPr="00A80D7E">
        <w:t xml:space="preserve"> </w:t>
      </w:r>
      <w:proofErr w:type="spellStart"/>
      <w:r w:rsidRPr="00A80D7E">
        <w:t>elitr</w:t>
      </w:r>
      <w:proofErr w:type="spellEnd"/>
      <w:r w:rsidRPr="00A80D7E">
        <w:t xml:space="preserve">, </w:t>
      </w:r>
      <w:proofErr w:type="spellStart"/>
      <w:r w:rsidRPr="00A80D7E">
        <w:t>sed</w:t>
      </w:r>
      <w:proofErr w:type="spellEnd"/>
      <w:r w:rsidRPr="00A80D7E">
        <w:t xml:space="preserve"> </w:t>
      </w:r>
      <w:proofErr w:type="spellStart"/>
      <w:r w:rsidRPr="00A80D7E">
        <w:t>diam</w:t>
      </w:r>
      <w:proofErr w:type="spellEnd"/>
      <w:r w:rsidRPr="00A80D7E">
        <w:t xml:space="preserve"> </w:t>
      </w:r>
      <w:proofErr w:type="spellStart"/>
      <w:r w:rsidRPr="00A80D7E">
        <w:t>nonumy</w:t>
      </w:r>
      <w:proofErr w:type="spellEnd"/>
      <w:r w:rsidRPr="00A80D7E">
        <w:t xml:space="preserve"> </w:t>
      </w:r>
      <w:proofErr w:type="spellStart"/>
      <w:r w:rsidRPr="00A80D7E">
        <w:t>eirmod</w:t>
      </w:r>
      <w:proofErr w:type="spellEnd"/>
      <w:r w:rsidRPr="00A80D7E">
        <w:t xml:space="preserve"> </w:t>
      </w:r>
      <w:proofErr w:type="spellStart"/>
      <w:r w:rsidRPr="00A80D7E">
        <w:t>tempor</w:t>
      </w:r>
      <w:proofErr w:type="spellEnd"/>
      <w:r w:rsidRPr="00A80D7E">
        <w:t xml:space="preserve"> </w:t>
      </w:r>
      <w:proofErr w:type="spellStart"/>
      <w:r w:rsidRPr="00A80D7E">
        <w:t>invidunt</w:t>
      </w:r>
      <w:proofErr w:type="spellEnd"/>
      <w:r w:rsidRPr="00A80D7E">
        <w:t xml:space="preserve"> </w:t>
      </w:r>
      <w:proofErr w:type="spellStart"/>
      <w:r w:rsidRPr="00A80D7E">
        <w:t>ut</w:t>
      </w:r>
      <w:proofErr w:type="spellEnd"/>
      <w:r w:rsidRPr="00A80D7E">
        <w:t xml:space="preserve"> </w:t>
      </w:r>
      <w:proofErr w:type="spellStart"/>
      <w:r w:rsidRPr="00A80D7E">
        <w:t>labore</w:t>
      </w:r>
      <w:proofErr w:type="spellEnd"/>
      <w:r w:rsidRPr="00A80D7E">
        <w:t xml:space="preserve"> </w:t>
      </w:r>
      <w:proofErr w:type="gramStart"/>
      <w:r w:rsidRPr="00A80D7E">
        <w:t>et</w:t>
      </w:r>
      <w:proofErr w:type="gramEnd"/>
      <w:r w:rsidRPr="00A80D7E">
        <w:t xml:space="preserve"> </w:t>
      </w:r>
      <w:proofErr w:type="spellStart"/>
      <w:r w:rsidRPr="00A80D7E">
        <w:t>dolore</w:t>
      </w:r>
      <w:proofErr w:type="spellEnd"/>
      <w:r w:rsidRPr="00A80D7E">
        <w:t xml:space="preserve"> magna </w:t>
      </w:r>
      <w:proofErr w:type="spellStart"/>
      <w:r w:rsidRPr="00A80D7E">
        <w:t>aliquyam</w:t>
      </w:r>
      <w:proofErr w:type="spellEnd"/>
      <w:r w:rsidRPr="00A80D7E">
        <w:t xml:space="preserve"> </w:t>
      </w:r>
      <w:proofErr w:type="spellStart"/>
      <w:r w:rsidRPr="00A80D7E">
        <w:t>erat</w:t>
      </w:r>
      <w:proofErr w:type="spellEnd"/>
      <w:r w:rsidRPr="00A80D7E">
        <w:t xml:space="preserve">, </w:t>
      </w:r>
      <w:proofErr w:type="spellStart"/>
      <w:r w:rsidRPr="00A80D7E">
        <w:t>sed</w:t>
      </w:r>
      <w:proofErr w:type="spellEnd"/>
      <w:r w:rsidRPr="00A80D7E">
        <w:t xml:space="preserve"> </w:t>
      </w:r>
      <w:proofErr w:type="spellStart"/>
      <w:r w:rsidRPr="00A80D7E">
        <w:t>diam</w:t>
      </w:r>
      <w:proofErr w:type="spellEnd"/>
      <w:r w:rsidRPr="00A80D7E">
        <w:t xml:space="preserve"> </w:t>
      </w:r>
      <w:proofErr w:type="spellStart"/>
      <w:r w:rsidRPr="00A80D7E">
        <w:t>voluptua</w:t>
      </w:r>
      <w:proofErr w:type="spellEnd"/>
      <w:r w:rsidRPr="00A80D7E">
        <w:t xml:space="preserve">. At </w:t>
      </w:r>
      <w:proofErr w:type="spellStart"/>
      <w:r w:rsidRPr="00A80D7E">
        <w:t>vero</w:t>
      </w:r>
      <w:proofErr w:type="spellEnd"/>
      <w:r w:rsidRPr="00A80D7E">
        <w:t xml:space="preserve"> </w:t>
      </w:r>
      <w:proofErr w:type="spellStart"/>
      <w:proofErr w:type="gramStart"/>
      <w:r w:rsidRPr="00A80D7E">
        <w:t>eos</w:t>
      </w:r>
      <w:proofErr w:type="spellEnd"/>
      <w:proofErr w:type="gramEnd"/>
      <w:r w:rsidRPr="00A80D7E">
        <w:t xml:space="preserve"> et </w:t>
      </w:r>
      <w:proofErr w:type="spellStart"/>
      <w:r w:rsidRPr="00A80D7E">
        <w:t>accusam</w:t>
      </w:r>
      <w:proofErr w:type="spellEnd"/>
      <w:r w:rsidRPr="00A80D7E">
        <w:t xml:space="preserve"> et </w:t>
      </w:r>
      <w:proofErr w:type="spellStart"/>
      <w:r w:rsidRPr="00A80D7E">
        <w:t>justo</w:t>
      </w:r>
      <w:proofErr w:type="spellEnd"/>
      <w:r w:rsidRPr="00A80D7E">
        <w:t xml:space="preserve"> duo </w:t>
      </w:r>
      <w:proofErr w:type="spellStart"/>
      <w:r w:rsidRPr="00A80D7E">
        <w:t>dolores</w:t>
      </w:r>
      <w:proofErr w:type="spellEnd"/>
      <w:r w:rsidRPr="00A80D7E">
        <w:t xml:space="preserve"> et </w:t>
      </w:r>
      <w:proofErr w:type="spellStart"/>
      <w:r w:rsidRPr="00A80D7E">
        <w:t>ea</w:t>
      </w:r>
      <w:proofErr w:type="spellEnd"/>
      <w:r w:rsidRPr="00A80D7E">
        <w:t xml:space="preserve"> </w:t>
      </w:r>
      <w:proofErr w:type="spellStart"/>
      <w:r w:rsidRPr="00A80D7E">
        <w:t>rebum</w:t>
      </w:r>
      <w:proofErr w:type="spellEnd"/>
      <w:r w:rsidRPr="00A80D7E">
        <w:t xml:space="preserve">. Stet </w:t>
      </w:r>
      <w:proofErr w:type="spellStart"/>
      <w:r w:rsidRPr="00A80D7E">
        <w:t>clita</w:t>
      </w:r>
      <w:proofErr w:type="spellEnd"/>
      <w:r w:rsidRPr="00A80D7E">
        <w:t xml:space="preserve"> </w:t>
      </w:r>
      <w:proofErr w:type="spellStart"/>
      <w:r w:rsidRPr="00A80D7E">
        <w:t>kasd</w:t>
      </w:r>
      <w:proofErr w:type="spellEnd"/>
      <w:r w:rsidRPr="00A80D7E">
        <w:t xml:space="preserve"> </w:t>
      </w:r>
      <w:proofErr w:type="spellStart"/>
      <w:r w:rsidRPr="00A80D7E">
        <w:t>gubergren</w:t>
      </w:r>
      <w:proofErr w:type="spellEnd"/>
      <w:r w:rsidRPr="00A80D7E">
        <w:t xml:space="preserve">, no sea </w:t>
      </w:r>
      <w:proofErr w:type="spellStart"/>
      <w:r w:rsidRPr="00A80D7E">
        <w:t>takimata</w:t>
      </w:r>
      <w:proofErr w:type="spellEnd"/>
      <w:r w:rsidRPr="00A80D7E">
        <w:t xml:space="preserve"> </w:t>
      </w:r>
      <w:proofErr w:type="spellStart"/>
      <w:proofErr w:type="gramStart"/>
      <w:r w:rsidRPr="00A80D7E">
        <w:t>sanctus</w:t>
      </w:r>
      <w:proofErr w:type="spellEnd"/>
      <w:proofErr w:type="gramEnd"/>
      <w:r w:rsidRPr="00A80D7E">
        <w:t xml:space="preserve"> </w:t>
      </w:r>
      <w:proofErr w:type="spellStart"/>
      <w:r w:rsidR="007A54FC">
        <w:t>est</w:t>
      </w:r>
      <w:proofErr w:type="spellEnd"/>
      <w:r w:rsidR="007A54FC">
        <w:t xml:space="preserve"> Lorem ipsum dolor sit </w:t>
      </w:r>
      <w:proofErr w:type="spellStart"/>
      <w:r w:rsidR="007A54FC">
        <w:t>amet</w:t>
      </w:r>
      <w:proofErr w:type="spellEnd"/>
      <w:r w:rsidR="007A54FC">
        <w:t>.</w:t>
      </w:r>
    </w:p>
    <w:p w:rsidR="00BB3B45" w:rsidRPr="00D72B22" w:rsidRDefault="007768F3" w:rsidP="00DF4F24">
      <w:pPr>
        <w:pStyle w:val="berschrift2"/>
      </w:pPr>
      <w:r>
        <w:t>1.1</w:t>
      </w:r>
      <w:proofErr w:type="gramStart"/>
      <w:r>
        <w:t xml:space="preserve">.  </w:t>
      </w:r>
      <w:r w:rsidR="007A54FC">
        <w:t>Minor</w:t>
      </w:r>
      <w:proofErr w:type="gramEnd"/>
      <w:r w:rsidR="007A54FC">
        <w:t xml:space="preserve"> Section Heading</w:t>
      </w:r>
      <w:r w:rsidR="009B7056">
        <w:t xml:space="preserve"> (Arial 11 pts., bold)</w:t>
      </w:r>
    </w:p>
    <w:p w:rsidR="007A54FC" w:rsidRDefault="007A54FC" w:rsidP="00246374">
      <w:pPr>
        <w:pStyle w:val="ParagraphNormal"/>
      </w:pPr>
      <w:r>
        <w:t>Minor section headings must be formatted using the {Heading 2} template element.</w:t>
      </w:r>
    </w:p>
    <w:p w:rsidR="007A54FC" w:rsidRDefault="007A54FC" w:rsidP="007A54FC">
      <w:pPr>
        <w:pStyle w:val="berschrift3"/>
      </w:pPr>
      <w:r>
        <w:t>1.1.1 Minor Section Heading</w:t>
      </w:r>
      <w:r w:rsidR="00246374">
        <w:t xml:space="preserve"> (Arial 11 pts.</w:t>
      </w:r>
      <w:r w:rsidR="00246374">
        <w:t>)</w:t>
      </w:r>
    </w:p>
    <w:p w:rsidR="007A54FC" w:rsidRDefault="007A54FC" w:rsidP="00246374">
      <w:pPr>
        <w:pStyle w:val="ParagraphNormal"/>
      </w:pPr>
      <w:r>
        <w:t>T</w:t>
      </w:r>
      <w:r>
        <w:t xml:space="preserve">hird-level minor headings </w:t>
      </w:r>
      <w:r>
        <w:t xml:space="preserve">must be formatted </w:t>
      </w:r>
      <w:r>
        <w:t>using the {Heading 3} template element.</w:t>
      </w:r>
    </w:p>
    <w:p w:rsidR="00DF4F24" w:rsidRDefault="00DF4F24" w:rsidP="00DF4F24">
      <w:pPr>
        <w:pStyle w:val="berschrift1"/>
      </w:pPr>
      <w:r>
        <w:t>2.  Tables</w:t>
      </w:r>
      <w:r w:rsidR="00246374">
        <w:t xml:space="preserve"> and Figures</w:t>
      </w:r>
    </w:p>
    <w:p w:rsidR="00841806" w:rsidRDefault="00246374" w:rsidP="00246374">
      <w:pPr>
        <w:pStyle w:val="ParagraphNormal"/>
      </w:pPr>
      <w:r>
        <w:t>Ta</w:t>
      </w:r>
      <w:r w:rsidR="00DF4F24">
        <w:t xml:space="preserve">bles </w:t>
      </w:r>
      <w:r>
        <w:t>and f</w:t>
      </w:r>
      <w:r>
        <w:t xml:space="preserve">igures/images </w:t>
      </w:r>
      <w:r w:rsidR="00DF4F24">
        <w:t>must not extend outside the margins of the text area.</w:t>
      </w:r>
      <w:r w:rsidR="00A60842">
        <w:t xml:space="preserve">  </w:t>
      </w:r>
      <w:r w:rsidR="00CB694B">
        <w:t xml:space="preserve">Captions for tables appear above the table and captions for figures appear below. </w:t>
      </w:r>
      <w:r w:rsidR="007A54FC">
        <w:t xml:space="preserve">Use the </w:t>
      </w:r>
      <w:r w:rsidR="007A54FC">
        <w:t>{Caption Label}</w:t>
      </w:r>
      <w:r w:rsidR="007A54FC">
        <w:t xml:space="preserve"> template</w:t>
      </w:r>
      <w:r w:rsidR="007A54FC">
        <w:t xml:space="preserve"> </w:t>
      </w:r>
      <w:r w:rsidR="007A54FC">
        <w:t>for both tables and figures</w:t>
      </w:r>
      <w:r w:rsidR="004276FF">
        <w:t>.</w:t>
      </w:r>
      <w:r>
        <w:t xml:space="preserve"> </w:t>
      </w:r>
      <w:r>
        <w:t>Color in tables and figures should not be used.</w:t>
      </w:r>
    </w:p>
    <w:p w:rsidR="000163F9" w:rsidRDefault="000163F9" w:rsidP="00DF4F24"/>
    <w:p w:rsidR="00DF4F24" w:rsidRDefault="00E17C13" w:rsidP="00841806">
      <w:pPr>
        <w:jc w:val="center"/>
      </w:pPr>
      <w:r>
        <w:rPr>
          <w:noProof/>
          <w:lang w:val="en-GB" w:eastAsia="en-GB"/>
        </w:rPr>
        <w:drawing>
          <wp:inline distT="0" distB="0" distL="0" distR="0" wp14:anchorId="59EA096F" wp14:editId="0278CC8E">
            <wp:extent cx="3044825" cy="1984375"/>
            <wp:effectExtent l="0" t="0" r="0" b="0"/>
            <wp:docPr id="3" name="Grafik 3" descr="P:\DM2E\Vorträge-Präsentationen-Papers\Lida 2014\Figur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DM2E\Vorträge-Präsentationen-Papers\Lida 2014\Figure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198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806" w:rsidRDefault="00841806" w:rsidP="00841806">
      <w:pPr>
        <w:jc w:val="center"/>
      </w:pPr>
    </w:p>
    <w:p w:rsidR="00841806" w:rsidRDefault="00841806" w:rsidP="00841806">
      <w:pPr>
        <w:pStyle w:val="CaptionLabel"/>
      </w:pPr>
      <w:r>
        <w:t>FIG. 1.  Example figure.</w:t>
      </w:r>
      <w:r w:rsidR="009B7056">
        <w:t xml:space="preserve"> (Times </w:t>
      </w:r>
      <w:r w:rsidR="006657F9">
        <w:t xml:space="preserve">New </w:t>
      </w:r>
      <w:r w:rsidR="009B7056">
        <w:t>Roman, 9 pts.)</w:t>
      </w:r>
    </w:p>
    <w:p w:rsidR="00841806" w:rsidRDefault="00841806" w:rsidP="00841806"/>
    <w:p w:rsidR="00CB694B" w:rsidRDefault="00CB694B" w:rsidP="00246374">
      <w:pPr>
        <w:pStyle w:val="ParagraphNormal"/>
      </w:pPr>
    </w:p>
    <w:p w:rsidR="00CB694B" w:rsidRDefault="00CB694B" w:rsidP="00A60842"/>
    <w:p w:rsidR="00841806" w:rsidRDefault="00A60842" w:rsidP="00CB694B">
      <w:pPr>
        <w:pStyle w:val="CaptionLabel"/>
      </w:pPr>
      <w:r>
        <w:t xml:space="preserve"> </w:t>
      </w:r>
      <w:r w:rsidR="00CB694B">
        <w:t>TABLE 1: Example table.</w:t>
      </w:r>
      <w:r w:rsidR="009B7056">
        <w:t xml:space="preserve"> (Times Roman, 9pts.)</w:t>
      </w:r>
    </w:p>
    <w:p w:rsidR="00CB694B" w:rsidRDefault="00CB694B" w:rsidP="00CB694B">
      <w:pPr>
        <w:pStyle w:val="CaptionLabel"/>
      </w:pPr>
    </w:p>
    <w:tbl>
      <w:tblPr>
        <w:tblW w:w="7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2"/>
        <w:gridCol w:w="4948"/>
      </w:tblGrid>
      <w:tr w:rsidR="00D536E5" w:rsidTr="00640521">
        <w:trPr>
          <w:cantSplit/>
          <w:jc w:val="center"/>
        </w:trPr>
        <w:tc>
          <w:tcPr>
            <w:tcW w:w="0" w:type="auto"/>
            <w:vAlign w:val="center"/>
          </w:tcPr>
          <w:p w:rsidR="00D536E5" w:rsidRPr="00A91AAA" w:rsidRDefault="00D536E5" w:rsidP="00640521">
            <w:pPr>
              <w:pStyle w:val="TableHeading"/>
            </w:pPr>
            <w:r>
              <w:t>Template Label</w:t>
            </w:r>
          </w:p>
        </w:tc>
        <w:tc>
          <w:tcPr>
            <w:tcW w:w="0" w:type="auto"/>
            <w:vAlign w:val="center"/>
          </w:tcPr>
          <w:p w:rsidR="00D536E5" w:rsidRDefault="00D536E5" w:rsidP="00640521">
            <w:pPr>
              <w:pStyle w:val="TableHeading"/>
            </w:pPr>
            <w:r>
              <w:t>Formatting</w:t>
            </w:r>
          </w:p>
        </w:tc>
      </w:tr>
      <w:tr w:rsidR="00CB694B" w:rsidTr="00640521">
        <w:trPr>
          <w:jc w:val="center"/>
        </w:trPr>
        <w:tc>
          <w:tcPr>
            <w:tcW w:w="0" w:type="auto"/>
            <w:vAlign w:val="center"/>
          </w:tcPr>
          <w:p w:rsidR="00CB694B" w:rsidRPr="00A91AAA" w:rsidRDefault="00CB694B" w:rsidP="00640521">
            <w:pPr>
              <w:pStyle w:val="TableText"/>
            </w:pPr>
            <w:r w:rsidRPr="00A91AAA">
              <w:t>Title</w:t>
            </w:r>
          </w:p>
        </w:tc>
        <w:tc>
          <w:tcPr>
            <w:tcW w:w="0" w:type="auto"/>
            <w:vAlign w:val="center"/>
          </w:tcPr>
          <w:p w:rsidR="00CB694B" w:rsidRPr="00640521" w:rsidRDefault="004276FF" w:rsidP="00640521">
            <w:pPr>
              <w:pStyle w:val="TableText"/>
              <w:rPr>
                <w:sz w:val="18"/>
                <w:szCs w:val="18"/>
              </w:rPr>
            </w:pPr>
            <w:r>
              <w:t>Arial 14 pts., Centered</w:t>
            </w:r>
          </w:p>
        </w:tc>
      </w:tr>
      <w:tr w:rsidR="004276FF" w:rsidTr="00640521">
        <w:trPr>
          <w:jc w:val="center"/>
        </w:trPr>
        <w:tc>
          <w:tcPr>
            <w:tcW w:w="0" w:type="auto"/>
            <w:vAlign w:val="center"/>
          </w:tcPr>
          <w:p w:rsidR="004276FF" w:rsidRPr="00CB694B" w:rsidRDefault="004276FF" w:rsidP="004276FF">
            <w:pPr>
              <w:pStyle w:val="TableText"/>
            </w:pPr>
            <w:r>
              <w:t>Author</w:t>
            </w:r>
          </w:p>
        </w:tc>
        <w:tc>
          <w:tcPr>
            <w:tcW w:w="0" w:type="auto"/>
            <w:vAlign w:val="center"/>
          </w:tcPr>
          <w:p w:rsidR="004276FF" w:rsidRDefault="004276FF" w:rsidP="004276FF">
            <w:pPr>
              <w:pStyle w:val="TableText"/>
            </w:pPr>
            <w:r>
              <w:t>Times Roman 11 pts., Centered (Table)</w:t>
            </w:r>
          </w:p>
        </w:tc>
      </w:tr>
      <w:tr w:rsidR="004276FF" w:rsidTr="00640521">
        <w:trPr>
          <w:jc w:val="center"/>
        </w:trPr>
        <w:tc>
          <w:tcPr>
            <w:tcW w:w="0" w:type="auto"/>
            <w:vAlign w:val="center"/>
          </w:tcPr>
          <w:p w:rsidR="004276FF" w:rsidRDefault="00125868" w:rsidP="004276FF">
            <w:pPr>
              <w:pStyle w:val="TableText"/>
            </w:pPr>
            <w:r>
              <w:t>Header</w:t>
            </w:r>
            <w:r w:rsidR="004276FF">
              <w:t xml:space="preserve"> Abstract</w:t>
            </w:r>
          </w:p>
        </w:tc>
        <w:tc>
          <w:tcPr>
            <w:tcW w:w="0" w:type="auto"/>
            <w:vAlign w:val="center"/>
          </w:tcPr>
          <w:p w:rsidR="004276FF" w:rsidRDefault="004276FF" w:rsidP="004276FF">
            <w:pPr>
              <w:pStyle w:val="TableText"/>
            </w:pPr>
            <w:r>
              <w:t>Arial 12 pts., Bold</w:t>
            </w:r>
          </w:p>
        </w:tc>
      </w:tr>
    </w:tbl>
    <w:p w:rsidR="00CB694B" w:rsidRDefault="00CB694B" w:rsidP="00CD4A9B"/>
    <w:p w:rsidR="00841806" w:rsidRDefault="00841806" w:rsidP="00841806">
      <w:pPr>
        <w:pStyle w:val="berschrift1"/>
      </w:pPr>
      <w:r>
        <w:t xml:space="preserve">3.  Style </w:t>
      </w:r>
      <w:r w:rsidR="00685E41">
        <w:t>of Citations and References</w:t>
      </w:r>
    </w:p>
    <w:p w:rsidR="00110592" w:rsidRDefault="00246374" w:rsidP="00246374">
      <w:pPr>
        <w:pStyle w:val="ParagraphNormal"/>
      </w:pPr>
      <w:r>
        <w:t>Authors should use the APA Citation Style</w:t>
      </w:r>
      <w:r w:rsidR="00580608">
        <w:t xml:space="preserve">. Use the </w:t>
      </w:r>
      <w:r w:rsidRPr="00A91AAA">
        <w:t xml:space="preserve">American </w:t>
      </w:r>
      <w:r>
        <w:t xml:space="preserve">Psychological Association </w:t>
      </w:r>
      <w:r w:rsidRPr="00A91AAA">
        <w:t>Publication Manual</w:t>
      </w:r>
      <w:r w:rsidRPr="00495411">
        <w:t xml:space="preserve"> </w:t>
      </w:r>
      <w:r>
        <w:t>(5</w:t>
      </w:r>
      <w:r w:rsidRPr="00A91AAA">
        <w:t>th</w:t>
      </w:r>
      <w:r>
        <w:t xml:space="preserve"> Edition)</w:t>
      </w:r>
      <w:r w:rsidR="00580608">
        <w:t xml:space="preserve"> for detailed instructions</w:t>
      </w:r>
      <w:r>
        <w:t xml:space="preserve">. </w:t>
      </w:r>
      <w:r w:rsidR="00580608">
        <w:t xml:space="preserve">The </w:t>
      </w:r>
      <w:r w:rsidR="00841806">
        <w:t>reference entries are formatted using t</w:t>
      </w:r>
      <w:r w:rsidR="00580608">
        <w:t>he {Reference} template element:</w:t>
      </w:r>
    </w:p>
    <w:p w:rsidR="00110592" w:rsidRDefault="00110592" w:rsidP="00370510">
      <w:pPr>
        <w:pStyle w:val="Quotation"/>
      </w:pPr>
      <w:r>
        <w:t xml:space="preserve">“According to </w:t>
      </w:r>
      <w:proofErr w:type="spellStart"/>
      <w:r w:rsidR="007618E8">
        <w:t>Petras</w:t>
      </w:r>
      <w:proofErr w:type="spellEnd"/>
      <w:r>
        <w:t xml:space="preserve"> (200</w:t>
      </w:r>
      <w:r w:rsidR="007618E8">
        <w:t>7</w:t>
      </w:r>
      <w:r w:rsidR="00685E41">
        <w:t>) and</w:t>
      </w:r>
      <w:r>
        <w:t xml:space="preserve"> </w:t>
      </w:r>
      <w:proofErr w:type="spellStart"/>
      <w:r w:rsidR="007618E8">
        <w:t>Dröge</w:t>
      </w:r>
      <w:proofErr w:type="spellEnd"/>
      <w:r>
        <w:t xml:space="preserve"> </w:t>
      </w:r>
      <w:r w:rsidR="008F4C70">
        <w:t>(20</w:t>
      </w:r>
      <w:r w:rsidR="007618E8">
        <w:t>13</w:t>
      </w:r>
      <w:r w:rsidR="008F4C70">
        <w:t xml:space="preserve">, pp. </w:t>
      </w:r>
      <w:r w:rsidR="007618E8">
        <w:t>21-23</w:t>
      </w:r>
      <w:r w:rsidR="00F61E5B">
        <w:t>)</w:t>
      </w:r>
      <w:r>
        <w:t>…”</w:t>
      </w:r>
    </w:p>
    <w:p w:rsidR="007618E8" w:rsidRDefault="007618E8" w:rsidP="00370510">
      <w:pPr>
        <w:pStyle w:val="Quotation"/>
      </w:pPr>
      <w:r>
        <w:t>“The DM2E model (</w:t>
      </w:r>
      <w:proofErr w:type="spellStart"/>
      <w:r>
        <w:t>Dröge</w:t>
      </w:r>
      <w:proofErr w:type="spellEnd"/>
      <w:r>
        <w:t xml:space="preserve">, </w:t>
      </w:r>
      <w:proofErr w:type="spellStart"/>
      <w:r>
        <w:t>Iwanowa</w:t>
      </w:r>
      <w:proofErr w:type="spellEnd"/>
      <w:r>
        <w:t xml:space="preserve"> &amp; </w:t>
      </w:r>
      <w:proofErr w:type="spellStart"/>
      <w:r>
        <w:t>Hennicke</w:t>
      </w:r>
      <w:proofErr w:type="spellEnd"/>
      <w:r>
        <w:t xml:space="preserve">, 2014a) has been built as a specialization…” </w:t>
      </w:r>
    </w:p>
    <w:p w:rsidR="007618E8" w:rsidRDefault="007618E8" w:rsidP="00370510">
      <w:pPr>
        <w:pStyle w:val="Quotation"/>
      </w:pPr>
      <w:r>
        <w:t>“All data was mapped to the DM2E model version 1.1, latest revision (</w:t>
      </w:r>
      <w:proofErr w:type="spellStart"/>
      <w:r>
        <w:t>Dröge</w:t>
      </w:r>
      <w:proofErr w:type="spellEnd"/>
      <w:r>
        <w:t xml:space="preserve">, </w:t>
      </w:r>
      <w:proofErr w:type="spellStart"/>
      <w:r>
        <w:t>Iwanowa</w:t>
      </w:r>
      <w:proofErr w:type="spellEnd"/>
      <w:r>
        <w:t xml:space="preserve"> et al., 2014b)…” </w:t>
      </w:r>
    </w:p>
    <w:p w:rsidR="00841806" w:rsidRDefault="00841806" w:rsidP="00841806">
      <w:pPr>
        <w:pStyle w:val="berschrift1"/>
      </w:pPr>
      <w:r>
        <w:t xml:space="preserve">4.  Page </w:t>
      </w:r>
      <w:r w:rsidRPr="0056346A">
        <w:t>Numbering</w:t>
      </w:r>
    </w:p>
    <w:p w:rsidR="0051003F" w:rsidRDefault="00841806" w:rsidP="00246374">
      <w:pPr>
        <w:pStyle w:val="ParagraphNormal"/>
      </w:pPr>
      <w:r>
        <w:t xml:space="preserve">Authors should </w:t>
      </w:r>
      <w:r w:rsidRPr="00246374">
        <w:t>not</w:t>
      </w:r>
      <w:r>
        <w:t xml:space="preserve"> use the automatic page numbering provided by their word processing program. </w:t>
      </w:r>
    </w:p>
    <w:p w:rsidR="00841806" w:rsidRDefault="00841806" w:rsidP="00841806">
      <w:pPr>
        <w:pStyle w:val="berschrift1"/>
      </w:pPr>
      <w:r>
        <w:t>Acknowledgements</w:t>
      </w:r>
    </w:p>
    <w:p w:rsidR="00841806" w:rsidRPr="003538B3" w:rsidRDefault="00580608" w:rsidP="00841806">
      <w:pPr>
        <w:pStyle w:val="Abstract"/>
      </w:pPr>
      <w:r>
        <w:t>A</w:t>
      </w:r>
      <w:r w:rsidR="00841806">
        <w:t>cknowledgements should be formatted using the {Abstract}</w:t>
      </w:r>
      <w:r>
        <w:t xml:space="preserve"> template</w:t>
      </w:r>
      <w:r w:rsidR="00841806">
        <w:t xml:space="preserve"> el</w:t>
      </w:r>
      <w:r>
        <w:t>ement.</w:t>
      </w:r>
    </w:p>
    <w:p w:rsidR="00685E41" w:rsidRDefault="00685E41" w:rsidP="00841806">
      <w:pPr>
        <w:pStyle w:val="berschrift1"/>
      </w:pPr>
      <w:r>
        <w:t>Footnotes</w:t>
      </w:r>
    </w:p>
    <w:p w:rsidR="00685E41" w:rsidRDefault="00580608" w:rsidP="00246374">
      <w:pPr>
        <w:pStyle w:val="ParagraphNormal"/>
      </w:pPr>
      <w:r>
        <w:t>Footnotes appear at the foot of the page.</w:t>
      </w:r>
      <w:r w:rsidR="00685E41">
        <w:rPr>
          <w:rStyle w:val="Funotenzeichen"/>
        </w:rPr>
        <w:footnoteReference w:id="1"/>
      </w:r>
      <w:r w:rsidR="00685E41">
        <w:t xml:space="preserve">  Do not use endnotes. </w:t>
      </w:r>
    </w:p>
    <w:p w:rsidR="00841806" w:rsidRDefault="00841806" w:rsidP="00841806">
      <w:pPr>
        <w:pStyle w:val="berschrift1"/>
      </w:pPr>
      <w:r>
        <w:t>References</w:t>
      </w:r>
      <w:bookmarkStart w:id="0" w:name="_GoBack"/>
      <w:bookmarkEnd w:id="0"/>
    </w:p>
    <w:p w:rsidR="007618E8" w:rsidRDefault="007618E8" w:rsidP="008F4C70">
      <w:pPr>
        <w:pStyle w:val="Reference"/>
      </w:pPr>
      <w:r>
        <w:t xml:space="preserve">Alexander, Keith, Richard </w:t>
      </w:r>
      <w:proofErr w:type="spellStart"/>
      <w:r>
        <w:t>Cyganiak</w:t>
      </w:r>
      <w:proofErr w:type="spellEnd"/>
      <w:r>
        <w:t xml:space="preserve">, Michael </w:t>
      </w:r>
      <w:proofErr w:type="spellStart"/>
      <w:r>
        <w:t>Hausenblas</w:t>
      </w:r>
      <w:proofErr w:type="spellEnd"/>
      <w:r>
        <w:t xml:space="preserve">, and Jun Zhao. (2009). Describing Linked Datasets. On the Design and Usage of </w:t>
      </w:r>
      <w:proofErr w:type="spellStart"/>
      <w:r>
        <w:t>VoID</w:t>
      </w:r>
      <w:proofErr w:type="spellEnd"/>
      <w:r>
        <w:t xml:space="preserve">, the “Vocabulary of Interlinked Datasets”. In </w:t>
      </w:r>
      <w:proofErr w:type="spellStart"/>
      <w:r>
        <w:t>Bizer</w:t>
      </w:r>
      <w:proofErr w:type="spellEnd"/>
      <w:r>
        <w:t xml:space="preserve"> et al. (Eds.), Proceedings of the Linked Data on the Web Workshop </w:t>
      </w:r>
      <w:r>
        <w:lastRenderedPageBreak/>
        <w:t xml:space="preserve">(LDOW2009), Madrid, Spain, April 20, 2009, CEUR Workshop Proceedings. Retrieved, May 14, 2014, from </w:t>
      </w:r>
      <w:hyperlink r:id="rId8">
        <w:r>
          <w:rPr>
            <w:rStyle w:val="InternetLink"/>
            <w:color w:val="1155CC"/>
          </w:rPr>
          <w:t>http://ceur-ws.org/Vol-538/</w:t>
        </w:r>
      </w:hyperlink>
      <w:r>
        <w:t>.</w:t>
      </w:r>
    </w:p>
    <w:p w:rsidR="00E17C13" w:rsidRDefault="00E17C13" w:rsidP="00E17C13">
      <w:pPr>
        <w:pStyle w:val="Reference"/>
      </w:pPr>
      <w:r w:rsidRPr="005A4FD5">
        <w:rPr>
          <w:lang w:val="de-DE"/>
        </w:rPr>
        <w:t xml:space="preserve">Auer, Sören, Jan </w:t>
      </w:r>
      <w:proofErr w:type="spellStart"/>
      <w:r w:rsidRPr="005A4FD5">
        <w:rPr>
          <w:lang w:val="de-DE"/>
        </w:rPr>
        <w:t>Demter</w:t>
      </w:r>
      <w:proofErr w:type="spellEnd"/>
      <w:r w:rsidRPr="005A4FD5">
        <w:rPr>
          <w:lang w:val="de-DE"/>
        </w:rPr>
        <w:t xml:space="preserve">, Michael Martin, </w:t>
      </w:r>
      <w:proofErr w:type="spellStart"/>
      <w:r w:rsidRPr="005A4FD5">
        <w:rPr>
          <w:lang w:val="de-DE"/>
        </w:rPr>
        <w:t>and</w:t>
      </w:r>
      <w:proofErr w:type="spellEnd"/>
      <w:r w:rsidRPr="005A4FD5">
        <w:rPr>
          <w:lang w:val="de-DE"/>
        </w:rPr>
        <w:t xml:space="preserve"> Jens Lehmann. </w:t>
      </w:r>
      <w:r>
        <w:t xml:space="preserve">(2012). </w:t>
      </w:r>
      <w:proofErr w:type="spellStart"/>
      <w:r>
        <w:t>LODStats</w:t>
      </w:r>
      <w:proofErr w:type="spellEnd"/>
      <w:r>
        <w:t xml:space="preserve"> – An Extensible Framework for High-Performance Dataset Analytics. In ten </w:t>
      </w:r>
      <w:proofErr w:type="spellStart"/>
      <w:r>
        <w:t>Teije</w:t>
      </w:r>
      <w:proofErr w:type="spellEnd"/>
      <w:r>
        <w:t xml:space="preserve"> et al. (Eds.), Knowledge Engineering and Knowledge Management. 18th International Conference, EKAW 2012, Galway City, Ireland, October 8-12, 2012, Proceedings (pp. 356-362). Berlin, Heidelberg: Springer. </w:t>
      </w:r>
      <w:proofErr w:type="spellStart"/>
      <w:proofErr w:type="gramStart"/>
      <w:r>
        <w:t>doi</w:t>
      </w:r>
      <w:proofErr w:type="spellEnd"/>
      <w:proofErr w:type="gramEnd"/>
      <w:r>
        <w:t>: 10.1007/978-3-642-33876-2.</w:t>
      </w:r>
    </w:p>
    <w:p w:rsidR="007618E8" w:rsidRDefault="007618E8" w:rsidP="007618E8">
      <w:pPr>
        <w:pStyle w:val="Reference"/>
      </w:pPr>
      <w:r>
        <w:t xml:space="preserve">Carroll, J. Carroll, Christian </w:t>
      </w:r>
      <w:proofErr w:type="spellStart"/>
      <w:r>
        <w:t>Bizer</w:t>
      </w:r>
      <w:proofErr w:type="spellEnd"/>
      <w:r>
        <w:t>, Pat Hayes, and Patrick Stickler. (2005). Named Graphs. In Journal of Web Semantics, 3, 247-267.</w:t>
      </w:r>
    </w:p>
    <w:p w:rsidR="00A80D7E" w:rsidRDefault="007618E8" w:rsidP="00246374">
      <w:pPr>
        <w:pStyle w:val="Reference"/>
      </w:pPr>
      <w:r>
        <w:t xml:space="preserve">Heath, Tom, and Christian </w:t>
      </w:r>
      <w:proofErr w:type="spellStart"/>
      <w:r>
        <w:t>Bizer</w:t>
      </w:r>
      <w:proofErr w:type="spellEnd"/>
      <w:r>
        <w:t>. (2011). Linked Data: Evolving the Web into a Global Data Space. Synthesis Lectures on the Semantic Web: Theory and Technology (Vol. 1). Morgan &amp; Claypool.</w:t>
      </w:r>
    </w:p>
    <w:p w:rsidR="00A80D7E" w:rsidRDefault="00A80D7E" w:rsidP="007618E8">
      <w:pPr>
        <w:pStyle w:val="Reference"/>
      </w:pPr>
    </w:p>
    <w:p w:rsidR="00A80D7E" w:rsidRDefault="00A80D7E" w:rsidP="007618E8">
      <w:pPr>
        <w:pStyle w:val="Reference"/>
      </w:pPr>
    </w:p>
    <w:p w:rsidR="00A80D7E" w:rsidRDefault="00A80D7E" w:rsidP="007618E8">
      <w:pPr>
        <w:pStyle w:val="Reference"/>
      </w:pPr>
    </w:p>
    <w:sectPr w:rsidR="00A80D7E" w:rsidSect="004211DE">
      <w:headerReference w:type="even" r:id="rId9"/>
      <w:footerReference w:type="even" r:id="rId10"/>
      <w:footerReference w:type="default" r:id="rId11"/>
      <w:type w:val="continuous"/>
      <w:pgSz w:w="11907" w:h="16840" w:code="9"/>
      <w:pgMar w:top="3232" w:right="2824" w:bottom="2778" w:left="2240" w:header="720" w:footer="720" w:gutter="0"/>
      <w:cols w:space="38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12E" w:rsidRDefault="009B012E">
      <w:r>
        <w:separator/>
      </w:r>
    </w:p>
  </w:endnote>
  <w:endnote w:type="continuationSeparator" w:id="0">
    <w:p w:rsidR="009B012E" w:rsidRDefault="009B0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9C9" w:rsidRDefault="007A59C9" w:rsidP="001A0F9A">
    <w:pPr>
      <w:pStyle w:val="Fuzeile"/>
      <w:framePr w:wrap="around" w:vAnchor="text" w:hAnchor="margin" w:xAlign="outside" w:y="1"/>
      <w:rPr>
        <w:rStyle w:val="Seitenzahl"/>
      </w:rPr>
    </w:pPr>
  </w:p>
  <w:p w:rsidR="007A59C9" w:rsidRDefault="007A59C9" w:rsidP="001A0F9A">
    <w:pPr>
      <w:pStyle w:val="Fuzeile"/>
      <w:ind w:right="36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9C9" w:rsidRDefault="007A59C9" w:rsidP="001A0F9A">
    <w:pPr>
      <w:pStyle w:val="Fuzeile"/>
      <w:ind w:right="360" w:firstLine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12E" w:rsidRDefault="009B012E">
      <w:r>
        <w:separator/>
      </w:r>
    </w:p>
  </w:footnote>
  <w:footnote w:type="continuationSeparator" w:id="0">
    <w:p w:rsidR="009B012E" w:rsidRDefault="009B012E">
      <w:r>
        <w:continuationSeparator/>
      </w:r>
    </w:p>
  </w:footnote>
  <w:footnote w:id="1">
    <w:p w:rsidR="007A59C9" w:rsidRDefault="007A59C9">
      <w:pPr>
        <w:pStyle w:val="Funotentext"/>
      </w:pPr>
      <w:r>
        <w:rPr>
          <w:rStyle w:val="Funotenzeichen"/>
        </w:rPr>
        <w:footnoteRef/>
      </w:r>
      <w:r>
        <w:t xml:space="preserve"> This is an example footnote.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9C9" w:rsidRDefault="00712DFD">
    <w:pPr>
      <w:pStyle w:val="Kopfzeile"/>
    </w:pPr>
    <w:r>
      <w:rPr>
        <w:i/>
        <w:sz w:val="18"/>
        <w:szCs w:val="18"/>
      </w:rPr>
      <w:t>2</w:t>
    </w:r>
    <w:r w:rsidR="00692CCF">
      <w:rPr>
        <w:i/>
        <w:sz w:val="18"/>
        <w:szCs w:val="18"/>
      </w:rPr>
      <w:t>011</w:t>
    </w:r>
    <w:r w:rsidR="007A59C9">
      <w:rPr>
        <w:i/>
        <w:sz w:val="18"/>
        <w:szCs w:val="18"/>
      </w:rPr>
      <w:t xml:space="preserve"> </w:t>
    </w:r>
    <w:r w:rsidR="007A59C9" w:rsidRPr="00814461">
      <w:rPr>
        <w:i/>
        <w:sz w:val="18"/>
        <w:szCs w:val="18"/>
      </w:rPr>
      <w:t>Proc. Int’l Conf. on Dublin Cor</w:t>
    </w:r>
    <w:r w:rsidR="007A59C9">
      <w:rPr>
        <w:i/>
        <w:sz w:val="18"/>
        <w:szCs w:val="18"/>
      </w:rPr>
      <w:t>e and Metadata Applications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66C69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F871A4"/>
    <w:multiLevelType w:val="hybridMultilevel"/>
    <w:tmpl w:val="B582D8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8A6284"/>
    <w:multiLevelType w:val="hybridMultilevel"/>
    <w:tmpl w:val="6BFAC1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DC3014"/>
    <w:multiLevelType w:val="hybridMultilevel"/>
    <w:tmpl w:val="6792C02C"/>
    <w:lvl w:ilvl="0" w:tplc="4B4AB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A117E0"/>
    <w:multiLevelType w:val="hybridMultilevel"/>
    <w:tmpl w:val="30A478C2"/>
    <w:lvl w:ilvl="0" w:tplc="47B08A88">
      <w:start w:val="1"/>
      <w:numFmt w:val="bullet"/>
      <w:lvlText w:val=""/>
      <w:lvlJc w:val="left"/>
      <w:pPr>
        <w:tabs>
          <w:tab w:val="num" w:pos="360"/>
        </w:tabs>
        <w:ind w:left="360" w:hanging="24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7B57AB"/>
    <w:multiLevelType w:val="hybridMultilevel"/>
    <w:tmpl w:val="1846BB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FC4A34"/>
    <w:multiLevelType w:val="hybridMultilevel"/>
    <w:tmpl w:val="06042CD8"/>
    <w:lvl w:ilvl="0" w:tplc="B7E0B7C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6EA15CCF"/>
    <w:multiLevelType w:val="hybridMultilevel"/>
    <w:tmpl w:val="7C4287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12E"/>
    <w:rsid w:val="00000712"/>
    <w:rsid w:val="000154B0"/>
    <w:rsid w:val="000163F9"/>
    <w:rsid w:val="00062E47"/>
    <w:rsid w:val="00070781"/>
    <w:rsid w:val="000938E2"/>
    <w:rsid w:val="000A2B94"/>
    <w:rsid w:val="000C094F"/>
    <w:rsid w:val="000C0BE3"/>
    <w:rsid w:val="000F6A3D"/>
    <w:rsid w:val="00110592"/>
    <w:rsid w:val="001110A9"/>
    <w:rsid w:val="00125868"/>
    <w:rsid w:val="0012586C"/>
    <w:rsid w:val="001314AD"/>
    <w:rsid w:val="00134615"/>
    <w:rsid w:val="001A0F9A"/>
    <w:rsid w:val="001C147C"/>
    <w:rsid w:val="00241BF8"/>
    <w:rsid w:val="002424E3"/>
    <w:rsid w:val="00246374"/>
    <w:rsid w:val="00254EB6"/>
    <w:rsid w:val="002D4D4D"/>
    <w:rsid w:val="002D65A0"/>
    <w:rsid w:val="002E5F7A"/>
    <w:rsid w:val="0032012F"/>
    <w:rsid w:val="00323FDA"/>
    <w:rsid w:val="00334B0F"/>
    <w:rsid w:val="003414EB"/>
    <w:rsid w:val="0034613F"/>
    <w:rsid w:val="00363936"/>
    <w:rsid w:val="00366BA8"/>
    <w:rsid w:val="00370510"/>
    <w:rsid w:val="003E7B5D"/>
    <w:rsid w:val="004211DE"/>
    <w:rsid w:val="004276FF"/>
    <w:rsid w:val="00440E2F"/>
    <w:rsid w:val="00484405"/>
    <w:rsid w:val="004A67D2"/>
    <w:rsid w:val="004B18EE"/>
    <w:rsid w:val="004F5F41"/>
    <w:rsid w:val="0051003F"/>
    <w:rsid w:val="00512DF3"/>
    <w:rsid w:val="00532D2C"/>
    <w:rsid w:val="00540E5F"/>
    <w:rsid w:val="00542056"/>
    <w:rsid w:val="005714A3"/>
    <w:rsid w:val="00580608"/>
    <w:rsid w:val="005A7F48"/>
    <w:rsid w:val="005B7728"/>
    <w:rsid w:val="005C3B38"/>
    <w:rsid w:val="006023C5"/>
    <w:rsid w:val="00603A1B"/>
    <w:rsid w:val="00640521"/>
    <w:rsid w:val="00641358"/>
    <w:rsid w:val="00665512"/>
    <w:rsid w:val="006657F9"/>
    <w:rsid w:val="0066601A"/>
    <w:rsid w:val="00684CF5"/>
    <w:rsid w:val="00685E41"/>
    <w:rsid w:val="00692CCF"/>
    <w:rsid w:val="006A6D30"/>
    <w:rsid w:val="00712DFD"/>
    <w:rsid w:val="007155D9"/>
    <w:rsid w:val="00741D56"/>
    <w:rsid w:val="007618E8"/>
    <w:rsid w:val="007768F3"/>
    <w:rsid w:val="00783991"/>
    <w:rsid w:val="007A54FC"/>
    <w:rsid w:val="007A59C9"/>
    <w:rsid w:val="008000E6"/>
    <w:rsid w:val="00814461"/>
    <w:rsid w:val="00826E00"/>
    <w:rsid w:val="00832DAB"/>
    <w:rsid w:val="00833321"/>
    <w:rsid w:val="00833BB2"/>
    <w:rsid w:val="00841806"/>
    <w:rsid w:val="008A557E"/>
    <w:rsid w:val="008C333E"/>
    <w:rsid w:val="008C568E"/>
    <w:rsid w:val="008D289D"/>
    <w:rsid w:val="008E004B"/>
    <w:rsid w:val="008F4C70"/>
    <w:rsid w:val="0090397A"/>
    <w:rsid w:val="00904E22"/>
    <w:rsid w:val="00970B73"/>
    <w:rsid w:val="00991C79"/>
    <w:rsid w:val="009B012E"/>
    <w:rsid w:val="009B4094"/>
    <w:rsid w:val="009B7056"/>
    <w:rsid w:val="009D55DD"/>
    <w:rsid w:val="009D7E73"/>
    <w:rsid w:val="009E6DA9"/>
    <w:rsid w:val="00A33922"/>
    <w:rsid w:val="00A477B1"/>
    <w:rsid w:val="00A55AD1"/>
    <w:rsid w:val="00A60842"/>
    <w:rsid w:val="00A6161D"/>
    <w:rsid w:val="00A65626"/>
    <w:rsid w:val="00A7397B"/>
    <w:rsid w:val="00A80D7E"/>
    <w:rsid w:val="00A91AAA"/>
    <w:rsid w:val="00A94FAF"/>
    <w:rsid w:val="00A956E2"/>
    <w:rsid w:val="00AA3CFF"/>
    <w:rsid w:val="00AB1B75"/>
    <w:rsid w:val="00AC378C"/>
    <w:rsid w:val="00AD15EA"/>
    <w:rsid w:val="00B46233"/>
    <w:rsid w:val="00BB3B45"/>
    <w:rsid w:val="00BC64D0"/>
    <w:rsid w:val="00BE4598"/>
    <w:rsid w:val="00C01F91"/>
    <w:rsid w:val="00C30663"/>
    <w:rsid w:val="00C335A4"/>
    <w:rsid w:val="00C74A1F"/>
    <w:rsid w:val="00CA5869"/>
    <w:rsid w:val="00CA6F78"/>
    <w:rsid w:val="00CB433A"/>
    <w:rsid w:val="00CB694B"/>
    <w:rsid w:val="00CD4A9B"/>
    <w:rsid w:val="00CE1779"/>
    <w:rsid w:val="00D215FF"/>
    <w:rsid w:val="00D33FF9"/>
    <w:rsid w:val="00D536E5"/>
    <w:rsid w:val="00D7171D"/>
    <w:rsid w:val="00D97F63"/>
    <w:rsid w:val="00DA7CA4"/>
    <w:rsid w:val="00DF4422"/>
    <w:rsid w:val="00DF4F24"/>
    <w:rsid w:val="00E0367E"/>
    <w:rsid w:val="00E0610C"/>
    <w:rsid w:val="00E07308"/>
    <w:rsid w:val="00E17C13"/>
    <w:rsid w:val="00E34B95"/>
    <w:rsid w:val="00E437CD"/>
    <w:rsid w:val="00E53E02"/>
    <w:rsid w:val="00E61153"/>
    <w:rsid w:val="00E7555F"/>
    <w:rsid w:val="00E76094"/>
    <w:rsid w:val="00E814DD"/>
    <w:rsid w:val="00EA1D21"/>
    <w:rsid w:val="00ED6163"/>
    <w:rsid w:val="00F36C28"/>
    <w:rsid w:val="00F61E5B"/>
    <w:rsid w:val="00F6344F"/>
    <w:rsid w:val="00FC433B"/>
    <w:rsid w:val="00FF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chartTrackingRefBased/>
  <w15:docId w15:val="{391799D3-9D9D-457F-B57C-B55C7A862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91C79"/>
    <w:pPr>
      <w:jc w:val="both"/>
    </w:pPr>
    <w:rPr>
      <w:sz w:val="22"/>
      <w:szCs w:val="24"/>
      <w:lang w:val="en-US" w:eastAsia="en-US"/>
    </w:rPr>
  </w:style>
  <w:style w:type="paragraph" w:styleId="berschrift1">
    <w:name w:val="heading 1"/>
    <w:basedOn w:val="Standard"/>
    <w:next w:val="Standard"/>
    <w:link w:val="berschrift1Zchn"/>
    <w:qFormat/>
    <w:rsid w:val="00BC64D0"/>
    <w:pPr>
      <w:keepNext/>
      <w:spacing w:before="240" w:after="120"/>
      <w:outlineLvl w:val="0"/>
    </w:pPr>
    <w:rPr>
      <w:rFonts w:ascii="Arial" w:hAnsi="Arial" w:cs="Arial"/>
      <w:b/>
      <w:bCs/>
      <w:kern w:val="32"/>
      <w:sz w:val="24"/>
      <w:szCs w:val="32"/>
    </w:rPr>
  </w:style>
  <w:style w:type="paragraph" w:styleId="berschrift2">
    <w:name w:val="heading 2"/>
    <w:basedOn w:val="Standard"/>
    <w:next w:val="Standard"/>
    <w:qFormat/>
    <w:rsid w:val="00BC64D0"/>
    <w:pPr>
      <w:keepNext/>
      <w:spacing w:before="240" w:after="60"/>
      <w:jc w:val="left"/>
      <w:outlineLvl w:val="1"/>
    </w:pPr>
    <w:rPr>
      <w:rFonts w:ascii="Arial" w:hAnsi="Arial"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7A54FC"/>
    <w:pPr>
      <w:keepNext/>
      <w:spacing w:before="240" w:after="60"/>
      <w:outlineLvl w:val="2"/>
    </w:pPr>
    <w:rPr>
      <w:rFonts w:ascii="Arial" w:hAnsi="Arial" w:cs="Arial"/>
      <w:bCs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BC64D0"/>
    <w:rPr>
      <w:rFonts w:ascii="Arial" w:hAnsi="Arial" w:cs="Arial"/>
      <w:b/>
      <w:bCs/>
      <w:kern w:val="32"/>
      <w:sz w:val="24"/>
      <w:szCs w:val="32"/>
      <w:lang w:val="en-US" w:eastAsia="en-US" w:bidi="ar-SA"/>
    </w:rPr>
  </w:style>
  <w:style w:type="paragraph" w:customStyle="1" w:styleId="PaperTitle">
    <w:name w:val="Paper Title"/>
    <w:basedOn w:val="Standard"/>
    <w:next w:val="Standard"/>
    <w:rsid w:val="00BC64D0"/>
    <w:pPr>
      <w:jc w:val="center"/>
    </w:pPr>
    <w:rPr>
      <w:rFonts w:ascii="Arial" w:hAnsi="Arial"/>
      <w:b/>
      <w:sz w:val="28"/>
    </w:rPr>
  </w:style>
  <w:style w:type="paragraph" w:customStyle="1" w:styleId="Authors">
    <w:name w:val="Authors"/>
    <w:basedOn w:val="Standard"/>
    <w:rsid w:val="00AD15EA"/>
    <w:pPr>
      <w:jc w:val="center"/>
    </w:pPr>
    <w:rPr>
      <w:sz w:val="24"/>
    </w:rPr>
  </w:style>
  <w:style w:type="paragraph" w:customStyle="1" w:styleId="ParagraphNormal">
    <w:name w:val="Paragraph Normal"/>
    <w:basedOn w:val="Standard"/>
    <w:rsid w:val="00246374"/>
    <w:pPr>
      <w:spacing w:after="200" w:line="271" w:lineRule="auto"/>
    </w:pPr>
  </w:style>
  <w:style w:type="paragraph" w:customStyle="1" w:styleId="Abstract">
    <w:name w:val="Abstract"/>
    <w:basedOn w:val="ParagraphNormal"/>
    <w:rsid w:val="000938E2"/>
  </w:style>
  <w:style w:type="paragraph" w:styleId="Kopfzeile">
    <w:name w:val="header"/>
    <w:basedOn w:val="Standard"/>
    <w:rsid w:val="00814461"/>
    <w:pPr>
      <w:tabs>
        <w:tab w:val="center" w:pos="4320"/>
        <w:tab w:val="right" w:pos="8640"/>
      </w:tabs>
    </w:pPr>
  </w:style>
  <w:style w:type="paragraph" w:customStyle="1" w:styleId="CaptionLabel">
    <w:name w:val="Caption Label"/>
    <w:basedOn w:val="Standard"/>
    <w:rsid w:val="00C74A1F"/>
    <w:pPr>
      <w:jc w:val="center"/>
    </w:pPr>
    <w:rPr>
      <w:sz w:val="18"/>
    </w:rPr>
  </w:style>
  <w:style w:type="paragraph" w:customStyle="1" w:styleId="Reference">
    <w:name w:val="Reference"/>
    <w:basedOn w:val="Standard"/>
    <w:rsid w:val="007A59C9"/>
    <w:pPr>
      <w:spacing w:before="80"/>
      <w:ind w:left="230" w:hanging="230"/>
    </w:pPr>
    <w:rPr>
      <w:sz w:val="18"/>
    </w:rPr>
  </w:style>
  <w:style w:type="paragraph" w:styleId="Fuzeile">
    <w:name w:val="footer"/>
    <w:basedOn w:val="Standard"/>
    <w:rsid w:val="00814461"/>
    <w:pPr>
      <w:tabs>
        <w:tab w:val="center" w:pos="4320"/>
        <w:tab w:val="right" w:pos="8640"/>
      </w:tabs>
    </w:pPr>
  </w:style>
  <w:style w:type="paragraph" w:styleId="Sprechblasentext">
    <w:name w:val="Balloon Text"/>
    <w:basedOn w:val="Standard"/>
    <w:semiHidden/>
    <w:rsid w:val="0081446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E7609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Heading">
    <w:name w:val="Abstract Heading"/>
    <w:basedOn w:val="berschrift1"/>
    <w:rsid w:val="00BC64D0"/>
    <w:pPr>
      <w:spacing w:before="0"/>
    </w:pPr>
  </w:style>
  <w:style w:type="paragraph" w:customStyle="1" w:styleId="Quotation">
    <w:name w:val="Quotation"/>
    <w:basedOn w:val="ParagraphNormal"/>
    <w:rsid w:val="007768F3"/>
    <w:pPr>
      <w:ind w:left="360" w:right="360"/>
    </w:pPr>
  </w:style>
  <w:style w:type="character" w:styleId="Seitenzahl">
    <w:name w:val="page number"/>
    <w:basedOn w:val="Absatz-Standardschriftart"/>
    <w:rsid w:val="005C3B38"/>
  </w:style>
  <w:style w:type="character" w:styleId="Hyperlink">
    <w:name w:val="Hyperlink"/>
    <w:rsid w:val="00E437CD"/>
    <w:rPr>
      <w:color w:val="0000FF"/>
      <w:u w:val="single"/>
    </w:rPr>
  </w:style>
  <w:style w:type="paragraph" w:styleId="Funotentext">
    <w:name w:val="footnote text"/>
    <w:basedOn w:val="Standard"/>
    <w:semiHidden/>
    <w:rsid w:val="00685E41"/>
    <w:rPr>
      <w:sz w:val="20"/>
      <w:szCs w:val="20"/>
    </w:rPr>
  </w:style>
  <w:style w:type="character" w:styleId="Funotenzeichen">
    <w:name w:val="footnote reference"/>
    <w:semiHidden/>
    <w:rsid w:val="00685E41"/>
    <w:rPr>
      <w:vertAlign w:val="superscript"/>
    </w:rPr>
  </w:style>
  <w:style w:type="paragraph" w:customStyle="1" w:styleId="TableText">
    <w:name w:val="Table Text"/>
    <w:basedOn w:val="ParagraphNormal"/>
    <w:qFormat/>
    <w:rsid w:val="00540E5F"/>
    <w:pPr>
      <w:spacing w:before="20" w:after="20"/>
    </w:pPr>
    <w:rPr>
      <w:rFonts w:ascii="Arial" w:hAnsi="Arial"/>
      <w:sz w:val="16"/>
    </w:rPr>
  </w:style>
  <w:style w:type="paragraph" w:customStyle="1" w:styleId="TableHeading">
    <w:name w:val="Table Heading"/>
    <w:basedOn w:val="TableText"/>
    <w:qFormat/>
    <w:rsid w:val="00D536E5"/>
    <w:pPr>
      <w:jc w:val="center"/>
    </w:pPr>
    <w:rPr>
      <w:b/>
    </w:rPr>
  </w:style>
  <w:style w:type="paragraph" w:styleId="Titel">
    <w:name w:val="Title"/>
    <w:basedOn w:val="Standard"/>
    <w:next w:val="Standard"/>
    <w:link w:val="TitelZchn"/>
    <w:qFormat/>
    <w:rsid w:val="004211DE"/>
    <w:pPr>
      <w:spacing w:before="240" w:after="60"/>
      <w:jc w:val="center"/>
      <w:outlineLvl w:val="0"/>
    </w:pPr>
    <w:rPr>
      <w:rFonts w:ascii="Arial" w:hAnsi="Arial"/>
      <w:b/>
      <w:bCs/>
      <w:kern w:val="28"/>
      <w:sz w:val="28"/>
      <w:szCs w:val="32"/>
    </w:rPr>
  </w:style>
  <w:style w:type="character" w:customStyle="1" w:styleId="TitelZchn">
    <w:name w:val="Titel Zchn"/>
    <w:link w:val="Titel"/>
    <w:rsid w:val="004211DE"/>
    <w:rPr>
      <w:rFonts w:ascii="Arial" w:hAnsi="Arial"/>
      <w:b/>
      <w:bCs/>
      <w:kern w:val="28"/>
      <w:sz w:val="28"/>
      <w:szCs w:val="32"/>
      <w:lang w:val="en-US" w:eastAsia="en-US"/>
    </w:rPr>
  </w:style>
  <w:style w:type="paragraph" w:customStyle="1" w:styleId="Untertitel1">
    <w:name w:val="Untertitel1"/>
    <w:basedOn w:val="Standard"/>
    <w:rsid w:val="004211DE"/>
    <w:pPr>
      <w:jc w:val="center"/>
    </w:pPr>
    <w:rPr>
      <w:rFonts w:ascii="Arial" w:hAnsi="Arial"/>
      <w:b/>
      <w:bCs/>
      <w:sz w:val="24"/>
      <w:szCs w:val="20"/>
    </w:rPr>
  </w:style>
  <w:style w:type="character" w:customStyle="1" w:styleId="InternetLink">
    <w:name w:val="Internet Link"/>
    <w:rsid w:val="007618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9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eur-ws.org/Vol-538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kuljvi\AppData\Local\Temp\DC-1col-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DC-1col-2</Template>
  <TotalTime>0</TotalTime>
  <Pages>4</Pages>
  <Words>718</Words>
  <Characters>4103</Characters>
  <Application>Microsoft Office Word</Application>
  <DocSecurity>0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ISI Template</vt:lpstr>
      <vt:lpstr>Paper-Project Report template</vt:lpstr>
    </vt:vector>
  </TitlesOfParts>
  <Company/>
  <LinksUpToDate>false</LinksUpToDate>
  <CharactersWithSpaces>4812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ISI Template</dc:title>
  <dc:subject/>
  <dc:creator>Violeta Trkulja</dc:creator>
  <cp:keywords/>
  <cp:lastModifiedBy>Violeta Trkulja</cp:lastModifiedBy>
  <cp:revision>3</cp:revision>
  <cp:lastPrinted>2011-03-31T05:09:00Z</cp:lastPrinted>
  <dcterms:created xsi:type="dcterms:W3CDTF">2016-09-06T11:54:00Z</dcterms:created>
  <dcterms:modified xsi:type="dcterms:W3CDTF">2016-09-07T11:40:00Z</dcterms:modified>
</cp:coreProperties>
</file>